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41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  <w:u w:val="single"/>
        </w:rPr>
      </w:pPr>
    </w:p>
    <w:p w:rsidR="00223341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  <w:u w:val="single"/>
        </w:rPr>
      </w:pPr>
    </w:p>
    <w:p w:rsidR="00223341" w:rsidRPr="0013681D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  <w:u w:val="single"/>
        </w:rPr>
      </w:pPr>
      <w:r w:rsidRPr="0013681D">
        <w:rPr>
          <w:rFonts w:ascii="Arial" w:hAnsi="Arial" w:cs="Arial"/>
          <w:b/>
          <w:bCs/>
          <w:u w:val="single"/>
        </w:rPr>
        <w:t>Komisia rozvoja pri M</w:t>
      </w:r>
      <w:r>
        <w:rPr>
          <w:rFonts w:ascii="Arial" w:hAnsi="Arial" w:cs="Arial"/>
          <w:b/>
          <w:bCs/>
          <w:u w:val="single"/>
        </w:rPr>
        <w:t>iestnom zastupiteľstve</w:t>
      </w:r>
      <w:r w:rsidRPr="0013681D">
        <w:rPr>
          <w:rFonts w:ascii="Arial" w:hAnsi="Arial" w:cs="Arial"/>
          <w:b/>
          <w:bCs/>
          <w:u w:val="single"/>
        </w:rPr>
        <w:t xml:space="preserve"> Mestskej časti </w:t>
      </w:r>
      <w:r>
        <w:rPr>
          <w:rFonts w:ascii="Arial" w:hAnsi="Arial" w:cs="Arial"/>
          <w:b/>
          <w:bCs/>
          <w:u w:val="single"/>
        </w:rPr>
        <w:t>Košice - Sever</w:t>
      </w:r>
    </w:p>
    <w:p w:rsidR="00223341" w:rsidRPr="009F5296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  <w:u w:val="single"/>
        </w:rPr>
      </w:pPr>
    </w:p>
    <w:p w:rsidR="00223341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</w:rPr>
      </w:pPr>
    </w:p>
    <w:p w:rsidR="00223341" w:rsidRPr="00517CD8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</w:rPr>
      </w:pPr>
    </w:p>
    <w:p w:rsidR="00223341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</w:rPr>
      </w:pPr>
      <w:r w:rsidRPr="00517CD8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 O Z V Á N K A</w:t>
      </w:r>
    </w:p>
    <w:p w:rsidR="00223341" w:rsidRPr="00517CD8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</w:rPr>
      </w:pPr>
    </w:p>
    <w:p w:rsidR="00223341" w:rsidRPr="00517CD8" w:rsidRDefault="00223341" w:rsidP="00471AC3">
      <w:pPr>
        <w:tabs>
          <w:tab w:val="left" w:pos="2160"/>
        </w:tabs>
        <w:jc w:val="center"/>
        <w:rPr>
          <w:rFonts w:ascii="Arial" w:hAnsi="Arial" w:cs="Arial"/>
          <w:b/>
          <w:bCs/>
        </w:rPr>
      </w:pPr>
    </w:p>
    <w:p w:rsidR="00223341" w:rsidRPr="00517CD8" w:rsidRDefault="00223341" w:rsidP="00471AC3">
      <w:pPr>
        <w:tabs>
          <w:tab w:val="left" w:pos="2160"/>
        </w:tabs>
        <w:jc w:val="center"/>
        <w:rPr>
          <w:rFonts w:ascii="Arial" w:hAnsi="Arial" w:cs="Arial"/>
        </w:rPr>
      </w:pPr>
      <w:r w:rsidRPr="00517CD8">
        <w:rPr>
          <w:rFonts w:ascii="Arial" w:hAnsi="Arial" w:cs="Arial"/>
        </w:rPr>
        <w:t>Týmto Vás pozývam na</w:t>
      </w:r>
      <w:r>
        <w:rPr>
          <w:rFonts w:ascii="Arial" w:hAnsi="Arial" w:cs="Arial"/>
        </w:rPr>
        <w:t xml:space="preserve"> pokračovanie zasadnutia </w:t>
      </w:r>
      <w:r w:rsidRPr="00517CD8">
        <w:rPr>
          <w:rFonts w:ascii="Arial" w:hAnsi="Arial" w:cs="Arial"/>
        </w:rPr>
        <w:t>Komisie rozvoja</w:t>
      </w:r>
      <w:r>
        <w:rPr>
          <w:rFonts w:ascii="Arial" w:hAnsi="Arial" w:cs="Arial"/>
        </w:rPr>
        <w:t xml:space="preserve"> pri Miestnom zastupiteľstve Mestskej časti Košice - Sever</w:t>
      </w:r>
      <w:r w:rsidRPr="00517CD8">
        <w:rPr>
          <w:rFonts w:ascii="Arial" w:hAnsi="Arial" w:cs="Arial"/>
        </w:rPr>
        <w:t>, ktoré sa uskutoční dňa:</w:t>
      </w:r>
    </w:p>
    <w:p w:rsidR="00223341" w:rsidRPr="00517CD8" w:rsidRDefault="00223341" w:rsidP="00471AC3">
      <w:pPr>
        <w:tabs>
          <w:tab w:val="left" w:pos="2160"/>
        </w:tabs>
        <w:rPr>
          <w:rFonts w:ascii="Arial" w:hAnsi="Arial" w:cs="Arial"/>
        </w:rPr>
      </w:pPr>
      <w:r w:rsidRPr="00517CD8">
        <w:rPr>
          <w:rFonts w:ascii="Arial" w:hAnsi="Arial" w:cs="Arial"/>
        </w:rPr>
        <w:t xml:space="preserve">                                                           </w:t>
      </w:r>
    </w:p>
    <w:p w:rsidR="00223341" w:rsidRPr="006F6E03" w:rsidRDefault="00223341" w:rsidP="00471AC3">
      <w:pPr>
        <w:tabs>
          <w:tab w:val="left" w:pos="2160"/>
        </w:tabs>
        <w:rPr>
          <w:rFonts w:ascii="Arial" w:hAnsi="Arial" w:cs="Arial"/>
          <w:b/>
          <w:bCs/>
        </w:rPr>
      </w:pPr>
      <w:r w:rsidRPr="00517CD8">
        <w:rPr>
          <w:rFonts w:ascii="Arial" w:hAnsi="Arial" w:cs="Arial"/>
        </w:rPr>
        <w:t xml:space="preserve">                                        </w:t>
      </w:r>
      <w:r w:rsidRPr="00517C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8.12.2015</w:t>
      </w:r>
      <w:r w:rsidRPr="00517CD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color w:val="FF0000"/>
        </w:rPr>
        <w:t> </w:t>
      </w:r>
      <w:r w:rsidRPr="006F6E03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.3</w:t>
      </w:r>
      <w:r w:rsidRPr="006F6E03">
        <w:rPr>
          <w:rFonts w:ascii="Arial" w:hAnsi="Arial" w:cs="Arial"/>
          <w:b/>
          <w:bCs/>
        </w:rPr>
        <w:t>0  hod.</w:t>
      </w:r>
    </w:p>
    <w:p w:rsidR="00223341" w:rsidRPr="006F6E03" w:rsidRDefault="00223341" w:rsidP="00471AC3">
      <w:pPr>
        <w:tabs>
          <w:tab w:val="left" w:pos="2160"/>
        </w:tabs>
        <w:rPr>
          <w:rFonts w:ascii="Arial" w:hAnsi="Arial" w:cs="Arial"/>
          <w:b/>
          <w:bCs/>
        </w:rPr>
      </w:pPr>
    </w:p>
    <w:p w:rsidR="00223341" w:rsidRDefault="00223341" w:rsidP="00471AC3">
      <w:pPr>
        <w:tabs>
          <w:tab w:val="left" w:pos="2160"/>
        </w:tabs>
        <w:jc w:val="center"/>
        <w:rPr>
          <w:rFonts w:ascii="Arial" w:hAnsi="Arial" w:cs="Arial"/>
        </w:rPr>
      </w:pPr>
      <w:r w:rsidRPr="00517CD8">
        <w:rPr>
          <w:rFonts w:ascii="Arial" w:hAnsi="Arial" w:cs="Arial"/>
        </w:rPr>
        <w:t>v priestoroch zasadačky  M</w:t>
      </w:r>
      <w:r>
        <w:rPr>
          <w:rFonts w:ascii="Arial" w:hAnsi="Arial" w:cs="Arial"/>
        </w:rPr>
        <w:t xml:space="preserve">iestneho úradu </w:t>
      </w:r>
      <w:r w:rsidRPr="00517CD8">
        <w:rPr>
          <w:rFonts w:ascii="Arial" w:hAnsi="Arial" w:cs="Arial"/>
        </w:rPr>
        <w:t>M</w:t>
      </w:r>
      <w:r>
        <w:rPr>
          <w:rFonts w:ascii="Arial" w:hAnsi="Arial" w:cs="Arial"/>
        </w:rPr>
        <w:t>estskej časti</w:t>
      </w:r>
      <w:r w:rsidRPr="00517CD8">
        <w:rPr>
          <w:rFonts w:ascii="Arial" w:hAnsi="Arial" w:cs="Arial"/>
        </w:rPr>
        <w:t xml:space="preserve"> Košice</w:t>
      </w:r>
      <w:r>
        <w:rPr>
          <w:rFonts w:ascii="Arial" w:hAnsi="Arial" w:cs="Arial"/>
        </w:rPr>
        <w:t xml:space="preserve"> </w:t>
      </w:r>
      <w:r w:rsidRPr="00517C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Sever</w:t>
      </w:r>
      <w:r w:rsidRPr="00517CD8">
        <w:rPr>
          <w:rFonts w:ascii="Arial" w:hAnsi="Arial" w:cs="Arial"/>
        </w:rPr>
        <w:t>,</w:t>
      </w:r>
    </w:p>
    <w:p w:rsidR="00223341" w:rsidRPr="00517CD8" w:rsidRDefault="00223341" w:rsidP="00471AC3">
      <w:pPr>
        <w:tabs>
          <w:tab w:val="left" w:pos="2160"/>
        </w:tabs>
        <w:jc w:val="center"/>
        <w:rPr>
          <w:rFonts w:ascii="Arial" w:hAnsi="Arial" w:cs="Arial"/>
        </w:rPr>
      </w:pPr>
      <w:r w:rsidRPr="00517CD8">
        <w:rPr>
          <w:rFonts w:ascii="Arial" w:hAnsi="Arial" w:cs="Arial"/>
        </w:rPr>
        <w:t xml:space="preserve"> Festivalové námesti</w:t>
      </w:r>
      <w:r>
        <w:rPr>
          <w:rFonts w:ascii="Arial" w:hAnsi="Arial" w:cs="Arial"/>
        </w:rPr>
        <w:t>e č.2, Košice</w:t>
      </w:r>
    </w:p>
    <w:p w:rsidR="00223341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23341" w:rsidRPr="004E4CE3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223341" w:rsidRPr="00AC76EA" w:rsidRDefault="00223341" w:rsidP="00471AC3">
      <w:pPr>
        <w:tabs>
          <w:tab w:val="left" w:pos="2160"/>
        </w:tabs>
        <w:rPr>
          <w:rFonts w:ascii="Arial" w:hAnsi="Arial" w:cs="Arial"/>
        </w:rPr>
      </w:pPr>
      <w:r w:rsidRPr="00AC76EA">
        <w:rPr>
          <w:rFonts w:ascii="Arial" w:hAnsi="Arial" w:cs="Arial"/>
          <w:u w:val="words"/>
        </w:rPr>
        <w:t>Program:</w:t>
      </w:r>
    </w:p>
    <w:p w:rsidR="00223341" w:rsidRDefault="00223341" w:rsidP="009B50AE">
      <w:pPr>
        <w:tabs>
          <w:tab w:val="left" w:pos="2160"/>
        </w:tabs>
        <w:ind w:left="360"/>
        <w:jc w:val="both"/>
        <w:rPr>
          <w:rFonts w:ascii="Arial" w:hAnsi="Arial" w:cs="Arial"/>
        </w:rPr>
      </w:pPr>
    </w:p>
    <w:p w:rsidR="00223341" w:rsidRDefault="00223341" w:rsidP="000B61E1">
      <w:pPr>
        <w:tabs>
          <w:tab w:val="left" w:pos="2160"/>
        </w:tabs>
        <w:jc w:val="both"/>
        <w:rPr>
          <w:rFonts w:ascii="Arial" w:hAnsi="Arial" w:cs="Arial"/>
        </w:rPr>
      </w:pPr>
      <w:r w:rsidRPr="00AC76EA">
        <w:rPr>
          <w:rFonts w:ascii="Arial" w:hAnsi="Arial" w:cs="Arial"/>
        </w:rPr>
        <w:t>1. Otvorenie</w:t>
      </w:r>
    </w:p>
    <w:p w:rsidR="00223341" w:rsidRDefault="00223341" w:rsidP="000B61E1">
      <w:pPr>
        <w:tabs>
          <w:tab w:val="left" w:pos="2160"/>
        </w:tabs>
        <w:jc w:val="both"/>
        <w:rPr>
          <w:rFonts w:ascii="Arial" w:hAnsi="Arial" w:cs="Arial"/>
        </w:rPr>
      </w:pPr>
      <w:r w:rsidRPr="005E6B4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Návrh Programového rozpočtu MČ Košice – Sever na rok 2016</w:t>
      </w:r>
    </w:p>
    <w:p w:rsidR="00223341" w:rsidRPr="00B761E5" w:rsidRDefault="00223341" w:rsidP="000B61E1">
      <w:pPr>
        <w:tabs>
          <w:tab w:val="left" w:pos="2160"/>
        </w:tabs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</w:rPr>
        <w:t>3. Kontrola uznesení a dopytov  (Mier, Merkúr)</w:t>
      </w:r>
    </w:p>
    <w:p w:rsidR="00223341" w:rsidRPr="00B761E5" w:rsidRDefault="00223341" w:rsidP="000B61E1">
      <w:pPr>
        <w:tabs>
          <w:tab w:val="left" w:pos="2160"/>
        </w:tabs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</w:rPr>
        <w:t>4. Informácia o rozvojových aktivitách roku 2015</w:t>
      </w:r>
    </w:p>
    <w:p w:rsidR="00223341" w:rsidRDefault="00223341" w:rsidP="001070F7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Starostlivosť o zeleň na území MČ Košice Sever– nájsť súčinnosť s MsP   </w:t>
      </w:r>
    </w:p>
    <w:p w:rsidR="00223341" w:rsidRDefault="00223341" w:rsidP="001070F7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 SMsZ</w:t>
      </w:r>
    </w:p>
    <w:p w:rsidR="00223341" w:rsidRPr="00991A6C" w:rsidRDefault="00223341" w:rsidP="001070F7">
      <w:pPr>
        <w:tabs>
          <w:tab w:val="left" w:pos="216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6</w:t>
      </w:r>
      <w:r w:rsidRPr="00AC76EA">
        <w:rPr>
          <w:rFonts w:ascii="Arial" w:hAnsi="Arial" w:cs="Arial"/>
        </w:rPr>
        <w:t>. Informácia územné konanie ul. Lomnická</w:t>
      </w:r>
      <w:r w:rsidRPr="00AC76EA">
        <w:rPr>
          <w:rFonts w:ascii="Arial" w:hAnsi="Arial" w:cs="Arial"/>
          <w:color w:val="FF0000"/>
        </w:rPr>
        <w:t xml:space="preserve"> </w:t>
      </w:r>
    </w:p>
    <w:p w:rsidR="00223341" w:rsidRDefault="00223341" w:rsidP="001070F7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Pr="00AC76EA">
        <w:rPr>
          <w:rFonts w:ascii="Arial" w:hAnsi="Arial" w:cs="Arial"/>
        </w:rPr>
        <w:t>. Žiadosti od obyvateľov</w:t>
      </w:r>
    </w:p>
    <w:p w:rsidR="00223341" w:rsidRDefault="00223341" w:rsidP="001070F7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Pr="00AC76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Rôzne</w:t>
      </w:r>
    </w:p>
    <w:p w:rsidR="00223341" w:rsidRPr="00AC76EA" w:rsidRDefault="00223341" w:rsidP="001070F7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Pr="00AC76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Záver</w:t>
      </w:r>
    </w:p>
    <w:p w:rsidR="00223341" w:rsidRDefault="00223341" w:rsidP="00471AC3">
      <w:pPr>
        <w:tabs>
          <w:tab w:val="left" w:pos="2160"/>
        </w:tabs>
        <w:rPr>
          <w:rFonts w:ascii="Arial" w:hAnsi="Arial" w:cs="Arial"/>
        </w:rPr>
      </w:pPr>
      <w:r w:rsidRPr="00AC76EA">
        <w:rPr>
          <w:rFonts w:ascii="Arial" w:hAnsi="Arial" w:cs="Arial"/>
        </w:rPr>
        <w:t xml:space="preserve">       </w:t>
      </w:r>
    </w:p>
    <w:p w:rsidR="00223341" w:rsidRDefault="00223341" w:rsidP="00471AC3">
      <w:pPr>
        <w:tabs>
          <w:tab w:val="left" w:pos="2160"/>
        </w:tabs>
        <w:rPr>
          <w:rFonts w:ascii="Arial" w:hAnsi="Arial" w:cs="Arial"/>
        </w:rPr>
      </w:pPr>
    </w:p>
    <w:p w:rsidR="00223341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223341" w:rsidRPr="00AC76EA" w:rsidRDefault="00223341" w:rsidP="00471AC3">
      <w:pPr>
        <w:tabs>
          <w:tab w:val="left" w:pos="2160"/>
        </w:tabs>
        <w:rPr>
          <w:rFonts w:ascii="Arial" w:hAnsi="Arial" w:cs="Arial"/>
        </w:rPr>
      </w:pPr>
    </w:p>
    <w:p w:rsidR="00223341" w:rsidRPr="00AC76EA" w:rsidRDefault="00223341" w:rsidP="00471AC3">
      <w:pPr>
        <w:tabs>
          <w:tab w:val="left" w:pos="2160"/>
        </w:tabs>
        <w:rPr>
          <w:rFonts w:ascii="Arial" w:hAnsi="Arial" w:cs="Arial"/>
        </w:rPr>
      </w:pPr>
      <w:r w:rsidRPr="00AC76EA">
        <w:rPr>
          <w:rFonts w:ascii="Arial" w:hAnsi="Arial" w:cs="Arial"/>
        </w:rPr>
        <w:t>S pozdravom</w:t>
      </w:r>
    </w:p>
    <w:p w:rsidR="00223341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223341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223341" w:rsidRPr="00AC76EA" w:rsidRDefault="00223341" w:rsidP="00471AC3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223341" w:rsidRPr="00AC76EA" w:rsidRDefault="00223341" w:rsidP="00471AC3">
      <w:pPr>
        <w:tabs>
          <w:tab w:val="left" w:pos="2160"/>
        </w:tabs>
        <w:rPr>
          <w:rFonts w:ascii="Arial" w:hAnsi="Arial" w:cs="Arial"/>
        </w:rPr>
      </w:pPr>
      <w:r w:rsidRPr="00AC76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AC76EA">
        <w:rPr>
          <w:rFonts w:ascii="Arial" w:hAnsi="Arial" w:cs="Arial"/>
        </w:rPr>
        <w:t>Ing.  Anna Zimmermannová, v. r.</w:t>
      </w:r>
    </w:p>
    <w:p w:rsidR="00223341" w:rsidRPr="00AC76EA" w:rsidRDefault="00223341" w:rsidP="00471AC3">
      <w:pPr>
        <w:tabs>
          <w:tab w:val="left" w:pos="2160"/>
        </w:tabs>
        <w:rPr>
          <w:rFonts w:ascii="Arial" w:hAnsi="Arial" w:cs="Arial"/>
        </w:rPr>
      </w:pPr>
      <w:r w:rsidRPr="00AC76EA">
        <w:rPr>
          <w:rFonts w:ascii="Arial" w:hAnsi="Arial" w:cs="Arial"/>
        </w:rPr>
        <w:t xml:space="preserve">                                                                                            predsedníčka komisie</w:t>
      </w:r>
    </w:p>
    <w:sectPr w:rsidR="00223341" w:rsidRPr="00AC76EA" w:rsidSect="00534658">
      <w:headerReference w:type="default" r:id="rId7"/>
      <w:pgSz w:w="11906" w:h="16838"/>
      <w:pgMar w:top="23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41" w:rsidRDefault="00223341" w:rsidP="00534658">
      <w:r>
        <w:separator/>
      </w:r>
    </w:p>
  </w:endnote>
  <w:endnote w:type="continuationSeparator" w:id="0">
    <w:p w:rsidR="00223341" w:rsidRDefault="00223341" w:rsidP="0053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41" w:rsidRDefault="00223341" w:rsidP="00534658">
      <w:r>
        <w:separator/>
      </w:r>
    </w:p>
  </w:footnote>
  <w:footnote w:type="continuationSeparator" w:id="0">
    <w:p w:rsidR="00223341" w:rsidRDefault="00223341" w:rsidP="0053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41" w:rsidRDefault="0022334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7pt;margin-top:-35.4pt;width:599.55pt;height:847.2pt;z-index:-251656192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B68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CE2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768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26F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825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AF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03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0B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6D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6A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41C"/>
    <w:rsid w:val="00000A2B"/>
    <w:rsid w:val="00056359"/>
    <w:rsid w:val="00076131"/>
    <w:rsid w:val="000A3A86"/>
    <w:rsid w:val="000A57BB"/>
    <w:rsid w:val="000B61E1"/>
    <w:rsid w:val="000C5296"/>
    <w:rsid w:val="000D76EF"/>
    <w:rsid w:val="000E0A51"/>
    <w:rsid w:val="001070F7"/>
    <w:rsid w:val="00124A79"/>
    <w:rsid w:val="0013681D"/>
    <w:rsid w:val="00146DA3"/>
    <w:rsid w:val="00181909"/>
    <w:rsid w:val="001A5E3D"/>
    <w:rsid w:val="001A764F"/>
    <w:rsid w:val="001D2F27"/>
    <w:rsid w:val="001D6222"/>
    <w:rsid w:val="001F73CB"/>
    <w:rsid w:val="00214145"/>
    <w:rsid w:val="00223341"/>
    <w:rsid w:val="0023003E"/>
    <w:rsid w:val="00241A42"/>
    <w:rsid w:val="002736CA"/>
    <w:rsid w:val="00274BA5"/>
    <w:rsid w:val="00285B24"/>
    <w:rsid w:val="00286640"/>
    <w:rsid w:val="002A6969"/>
    <w:rsid w:val="002B141C"/>
    <w:rsid w:val="002E4BA9"/>
    <w:rsid w:val="002F2A60"/>
    <w:rsid w:val="0033600D"/>
    <w:rsid w:val="00344ED6"/>
    <w:rsid w:val="00347262"/>
    <w:rsid w:val="003674AB"/>
    <w:rsid w:val="003702A5"/>
    <w:rsid w:val="003A2822"/>
    <w:rsid w:val="003A4465"/>
    <w:rsid w:val="003A4A45"/>
    <w:rsid w:val="003E3A31"/>
    <w:rsid w:val="003F66FE"/>
    <w:rsid w:val="0041265B"/>
    <w:rsid w:val="004155D0"/>
    <w:rsid w:val="00426D81"/>
    <w:rsid w:val="00443AF2"/>
    <w:rsid w:val="00456EB5"/>
    <w:rsid w:val="00471AC3"/>
    <w:rsid w:val="004764A7"/>
    <w:rsid w:val="004B2BF4"/>
    <w:rsid w:val="004E4CE3"/>
    <w:rsid w:val="004E5128"/>
    <w:rsid w:val="004E6081"/>
    <w:rsid w:val="00504A4D"/>
    <w:rsid w:val="00517CD8"/>
    <w:rsid w:val="0052266A"/>
    <w:rsid w:val="00533BFE"/>
    <w:rsid w:val="00534658"/>
    <w:rsid w:val="0056575F"/>
    <w:rsid w:val="00590FA4"/>
    <w:rsid w:val="00592404"/>
    <w:rsid w:val="005B40D9"/>
    <w:rsid w:val="005C0DBB"/>
    <w:rsid w:val="005C77F3"/>
    <w:rsid w:val="005D0F6A"/>
    <w:rsid w:val="005E0577"/>
    <w:rsid w:val="005E6B48"/>
    <w:rsid w:val="005E6F47"/>
    <w:rsid w:val="00600981"/>
    <w:rsid w:val="00664547"/>
    <w:rsid w:val="006804C5"/>
    <w:rsid w:val="00683434"/>
    <w:rsid w:val="006A3098"/>
    <w:rsid w:val="006C10D3"/>
    <w:rsid w:val="006F6E03"/>
    <w:rsid w:val="0073548D"/>
    <w:rsid w:val="0077478B"/>
    <w:rsid w:val="00784B11"/>
    <w:rsid w:val="008001B4"/>
    <w:rsid w:val="00812946"/>
    <w:rsid w:val="00823470"/>
    <w:rsid w:val="00825C10"/>
    <w:rsid w:val="00827E72"/>
    <w:rsid w:val="008428F4"/>
    <w:rsid w:val="008442DC"/>
    <w:rsid w:val="008671EC"/>
    <w:rsid w:val="00894BDC"/>
    <w:rsid w:val="008B0C1C"/>
    <w:rsid w:val="008C481A"/>
    <w:rsid w:val="008D1CDA"/>
    <w:rsid w:val="008E4901"/>
    <w:rsid w:val="008E5FE6"/>
    <w:rsid w:val="00921CF0"/>
    <w:rsid w:val="00922FFD"/>
    <w:rsid w:val="009301F9"/>
    <w:rsid w:val="00932F83"/>
    <w:rsid w:val="009837C5"/>
    <w:rsid w:val="00991A6C"/>
    <w:rsid w:val="009B50AE"/>
    <w:rsid w:val="009C33FC"/>
    <w:rsid w:val="009C5765"/>
    <w:rsid w:val="009E7B2A"/>
    <w:rsid w:val="009F32FE"/>
    <w:rsid w:val="009F5296"/>
    <w:rsid w:val="009F5F20"/>
    <w:rsid w:val="00A06817"/>
    <w:rsid w:val="00A12B28"/>
    <w:rsid w:val="00A3411D"/>
    <w:rsid w:val="00A367F5"/>
    <w:rsid w:val="00A639C9"/>
    <w:rsid w:val="00A7661C"/>
    <w:rsid w:val="00A902DB"/>
    <w:rsid w:val="00A95A44"/>
    <w:rsid w:val="00A97233"/>
    <w:rsid w:val="00AA77CC"/>
    <w:rsid w:val="00AB2D0E"/>
    <w:rsid w:val="00AC76EA"/>
    <w:rsid w:val="00AD75D0"/>
    <w:rsid w:val="00B052F4"/>
    <w:rsid w:val="00B32CE5"/>
    <w:rsid w:val="00B35AE9"/>
    <w:rsid w:val="00B46E93"/>
    <w:rsid w:val="00B53035"/>
    <w:rsid w:val="00B60BE3"/>
    <w:rsid w:val="00B61BF2"/>
    <w:rsid w:val="00B761E5"/>
    <w:rsid w:val="00B808D9"/>
    <w:rsid w:val="00B8159E"/>
    <w:rsid w:val="00B905ED"/>
    <w:rsid w:val="00C135CA"/>
    <w:rsid w:val="00C25A6D"/>
    <w:rsid w:val="00C27620"/>
    <w:rsid w:val="00C32AC8"/>
    <w:rsid w:val="00C714AD"/>
    <w:rsid w:val="00CE22CF"/>
    <w:rsid w:val="00CF3D24"/>
    <w:rsid w:val="00CF6D0C"/>
    <w:rsid w:val="00D06356"/>
    <w:rsid w:val="00D2150B"/>
    <w:rsid w:val="00D50A8E"/>
    <w:rsid w:val="00D8231B"/>
    <w:rsid w:val="00D852D0"/>
    <w:rsid w:val="00D94B61"/>
    <w:rsid w:val="00DA00DC"/>
    <w:rsid w:val="00DB3B5B"/>
    <w:rsid w:val="00DB7C44"/>
    <w:rsid w:val="00DD4BF1"/>
    <w:rsid w:val="00DD72F4"/>
    <w:rsid w:val="00DE0DC2"/>
    <w:rsid w:val="00DE36AF"/>
    <w:rsid w:val="00E20368"/>
    <w:rsid w:val="00E378F3"/>
    <w:rsid w:val="00E51BC0"/>
    <w:rsid w:val="00E705A7"/>
    <w:rsid w:val="00E94AA3"/>
    <w:rsid w:val="00EA3347"/>
    <w:rsid w:val="00EB4A71"/>
    <w:rsid w:val="00EC14D4"/>
    <w:rsid w:val="00EC2BC3"/>
    <w:rsid w:val="00EF6550"/>
    <w:rsid w:val="00F002B7"/>
    <w:rsid w:val="00F031AA"/>
    <w:rsid w:val="00F15166"/>
    <w:rsid w:val="00F23458"/>
    <w:rsid w:val="00F45B81"/>
    <w:rsid w:val="00F53353"/>
    <w:rsid w:val="00F87C4B"/>
    <w:rsid w:val="00FA2875"/>
    <w:rsid w:val="00FC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C3"/>
    <w:rPr>
      <w:rFonts w:ascii="Times New Roman" w:eastAsia="Times New Roman" w:hAnsi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46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658"/>
  </w:style>
  <w:style w:type="paragraph" w:styleId="Footer">
    <w:name w:val="footer"/>
    <w:basedOn w:val="Normal"/>
    <w:link w:val="FooterChar"/>
    <w:uiPriority w:val="99"/>
    <w:semiHidden/>
    <w:rsid w:val="005346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658"/>
  </w:style>
  <w:style w:type="character" w:customStyle="1" w:styleId="apple-style-span">
    <w:name w:val="apple-style-span"/>
    <w:basedOn w:val="DefaultParagraphFont"/>
    <w:uiPriority w:val="99"/>
    <w:rsid w:val="00504A4D"/>
  </w:style>
  <w:style w:type="paragraph" w:styleId="NormalWeb">
    <w:name w:val="Normal (Web)"/>
    <w:basedOn w:val="Normal"/>
    <w:uiPriority w:val="99"/>
    <w:semiHidden/>
    <w:rsid w:val="00504A4D"/>
    <w:pPr>
      <w:spacing w:before="100" w:beforeAutospacing="1" w:after="100" w:afterAutospacing="1"/>
    </w:pPr>
    <w:rPr>
      <w:lang w:eastAsia="sk-SK"/>
    </w:rPr>
  </w:style>
  <w:style w:type="character" w:styleId="Strong">
    <w:name w:val="Strong"/>
    <w:basedOn w:val="DefaultParagraphFont"/>
    <w:uiPriority w:val="99"/>
    <w:qFormat/>
    <w:rsid w:val="00504A4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ferenc</dc:creator>
  <cp:keywords/>
  <dc:description/>
  <cp:lastModifiedBy>Kakascikova</cp:lastModifiedBy>
  <cp:revision>2</cp:revision>
  <cp:lastPrinted>2015-11-19T11:46:00Z</cp:lastPrinted>
  <dcterms:created xsi:type="dcterms:W3CDTF">2015-12-02T19:33:00Z</dcterms:created>
  <dcterms:modified xsi:type="dcterms:W3CDTF">2015-12-02T19:33:00Z</dcterms:modified>
</cp:coreProperties>
</file>